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1F5B" w14:textId="0CC1C742" w:rsidR="006050C9" w:rsidRDefault="006050C9" w:rsidP="006050C9"/>
    <w:p w14:paraId="7A3C3DDA" w14:textId="77777777" w:rsidR="00737E0A" w:rsidRDefault="00737E0A" w:rsidP="006050C9"/>
    <w:p w14:paraId="37F138CD" w14:textId="77777777" w:rsidR="00737E0A" w:rsidRDefault="00737E0A" w:rsidP="006050C9"/>
    <w:p w14:paraId="38567EC6" w14:textId="77777777" w:rsidR="00737E0A" w:rsidRDefault="00737E0A" w:rsidP="006050C9"/>
    <w:p w14:paraId="639CC6FA" w14:textId="77777777" w:rsidR="00737E0A" w:rsidRDefault="00737E0A" w:rsidP="006050C9"/>
    <w:p w14:paraId="245E9660" w14:textId="77777777" w:rsidR="00737E0A" w:rsidRDefault="00737E0A" w:rsidP="006050C9"/>
    <w:p w14:paraId="4AD19D58" w14:textId="77777777" w:rsidR="00737E0A" w:rsidRDefault="00737E0A" w:rsidP="006050C9"/>
    <w:p w14:paraId="7323E47D" w14:textId="77777777" w:rsidR="00737E0A" w:rsidRDefault="00737E0A" w:rsidP="006050C9"/>
    <w:p w14:paraId="2DE98C0B" w14:textId="77777777" w:rsidR="00737E0A" w:rsidRDefault="00737E0A" w:rsidP="006050C9"/>
    <w:p w14:paraId="7F7C7B26" w14:textId="77777777" w:rsidR="00737E0A" w:rsidRDefault="00737E0A" w:rsidP="006050C9"/>
    <w:p w14:paraId="7AD266DA" w14:textId="77777777" w:rsidR="00737E0A" w:rsidRDefault="00737E0A" w:rsidP="006050C9"/>
    <w:p w14:paraId="1E6A88D7" w14:textId="77777777" w:rsidR="00737E0A" w:rsidRDefault="00737E0A" w:rsidP="006050C9"/>
    <w:p w14:paraId="25E1C71D" w14:textId="77777777" w:rsidR="00737E0A" w:rsidRDefault="00737E0A" w:rsidP="006050C9"/>
    <w:p w14:paraId="60BDCE2C" w14:textId="77777777" w:rsidR="00737E0A" w:rsidRDefault="00737E0A" w:rsidP="006050C9"/>
    <w:p w14:paraId="1E4CE23D" w14:textId="77777777" w:rsidR="00737E0A" w:rsidRDefault="00737E0A" w:rsidP="006050C9"/>
    <w:p w14:paraId="5C10420E" w14:textId="77777777" w:rsidR="00737E0A" w:rsidRDefault="00737E0A" w:rsidP="006050C9"/>
    <w:p w14:paraId="33C51B32" w14:textId="77777777" w:rsidR="00737E0A" w:rsidRDefault="00737E0A" w:rsidP="006050C9"/>
    <w:p w14:paraId="443839CC" w14:textId="77777777" w:rsidR="00737E0A" w:rsidRDefault="00737E0A" w:rsidP="006050C9"/>
    <w:p w14:paraId="0477A2F0" w14:textId="77777777" w:rsidR="00737E0A" w:rsidRDefault="00737E0A" w:rsidP="006050C9"/>
    <w:p w14:paraId="6661CD65" w14:textId="77777777" w:rsidR="00737E0A" w:rsidRDefault="00737E0A" w:rsidP="006050C9"/>
    <w:p w14:paraId="29408CC4" w14:textId="77777777" w:rsidR="00737E0A" w:rsidRDefault="00737E0A" w:rsidP="006050C9"/>
    <w:p w14:paraId="390E04E6" w14:textId="77777777" w:rsidR="00737E0A" w:rsidRDefault="00737E0A" w:rsidP="006050C9"/>
    <w:p w14:paraId="20B51779" w14:textId="77777777" w:rsidR="00737E0A" w:rsidRDefault="00737E0A" w:rsidP="006050C9"/>
    <w:p w14:paraId="12412230" w14:textId="77777777" w:rsidR="00737E0A" w:rsidRDefault="00737E0A" w:rsidP="006050C9"/>
    <w:p w14:paraId="3148489C" w14:textId="77777777" w:rsidR="00737E0A" w:rsidRDefault="00737E0A" w:rsidP="006050C9"/>
    <w:p w14:paraId="1B0DF876" w14:textId="77777777" w:rsidR="00737E0A" w:rsidRDefault="00737E0A" w:rsidP="006050C9"/>
    <w:p w14:paraId="0CFBDC70" w14:textId="77777777" w:rsidR="00737E0A" w:rsidRDefault="00737E0A" w:rsidP="006050C9"/>
    <w:p w14:paraId="1E0C2887" w14:textId="43E19E04" w:rsidR="00737E0A" w:rsidRDefault="00737E0A" w:rsidP="006050C9">
      <w:r>
        <w:tab/>
      </w:r>
      <w:r>
        <w:tab/>
      </w:r>
    </w:p>
    <w:sdt>
      <w:sdtPr>
        <w:alias w:val="PracticeName"/>
        <w:tag w:val="PracticeName"/>
        <w:id w:val="-215662964"/>
        <w:placeholder>
          <w:docPart w:val="12C4A60DBAE34A49B2B10264EBD212BE"/>
        </w:placeholder>
        <w:showingPlcHdr/>
        <w:text/>
      </w:sdtPr>
      <w:sdtEndPr/>
      <w:sdtContent>
        <w:p w14:paraId="430955AE" w14:textId="548A4F3F" w:rsidR="0061291D" w:rsidRDefault="006050C9" w:rsidP="001B78CD">
          <w:pPr>
            <w:ind w:left="1440" w:firstLine="720"/>
          </w:pPr>
          <w:r w:rsidRPr="00737E0A">
            <w:rPr>
              <w:rStyle w:val="PlaceholderText"/>
              <w:sz w:val="28"/>
              <w:szCs w:val="28"/>
            </w:rPr>
            <w:t>Woodstock Bower Surgery</w:t>
          </w:r>
        </w:p>
      </w:sdtContent>
    </w:sdt>
    <w:p w14:paraId="7C7FAC7C" w14:textId="77777777" w:rsidR="001B78CD" w:rsidRPr="001B78CD" w:rsidRDefault="001B78CD" w:rsidP="001B78CD"/>
    <w:p w14:paraId="7CC20C2A" w14:textId="77777777" w:rsidR="001B78CD" w:rsidRPr="001B78CD" w:rsidRDefault="001B78CD" w:rsidP="001B78CD"/>
    <w:p w14:paraId="7982CB4C" w14:textId="77777777" w:rsidR="001B78CD" w:rsidRPr="001B78CD" w:rsidRDefault="001B78CD" w:rsidP="001B78CD"/>
    <w:p w14:paraId="7E757571" w14:textId="77777777" w:rsidR="001B78CD" w:rsidRPr="001B78CD" w:rsidRDefault="001B78CD" w:rsidP="001B78CD"/>
    <w:p w14:paraId="318BF0A3" w14:textId="77777777" w:rsidR="001B78CD" w:rsidRPr="001B78CD" w:rsidRDefault="001B78CD" w:rsidP="001B78CD"/>
    <w:p w14:paraId="45223D8E" w14:textId="77777777" w:rsidR="001B78CD" w:rsidRPr="001B78CD" w:rsidRDefault="001B78CD" w:rsidP="001B78CD"/>
    <w:p w14:paraId="17E9D991" w14:textId="77777777" w:rsidR="001B78CD" w:rsidRPr="001B78CD" w:rsidRDefault="001B78CD" w:rsidP="001B78CD"/>
    <w:p w14:paraId="68BB5E2E" w14:textId="77777777" w:rsidR="001B78CD" w:rsidRPr="001B78CD" w:rsidRDefault="001B78CD" w:rsidP="001B78CD"/>
    <w:p w14:paraId="122A052C" w14:textId="77777777" w:rsidR="001B78CD" w:rsidRPr="001B78CD" w:rsidRDefault="001B78CD" w:rsidP="001B78CD"/>
    <w:p w14:paraId="50EEF82D" w14:textId="77777777" w:rsidR="001B78CD" w:rsidRPr="001B78CD" w:rsidRDefault="001B78CD" w:rsidP="001B78CD"/>
    <w:p w14:paraId="5E40C7A8" w14:textId="77777777" w:rsidR="001B78CD" w:rsidRPr="001B78CD" w:rsidRDefault="001B78CD" w:rsidP="001B78CD"/>
    <w:p w14:paraId="69143068" w14:textId="77777777" w:rsidR="001B78CD" w:rsidRPr="001B78CD" w:rsidRDefault="001B78CD" w:rsidP="001B78CD"/>
    <w:p w14:paraId="688F8227" w14:textId="77777777" w:rsidR="001B78CD" w:rsidRPr="001B78CD" w:rsidRDefault="001B78CD" w:rsidP="001B78CD"/>
    <w:p w14:paraId="42048DBA" w14:textId="77777777" w:rsidR="001B78CD" w:rsidRPr="001B78CD" w:rsidRDefault="001B78CD" w:rsidP="001B78CD"/>
    <w:p w14:paraId="65F01B82" w14:textId="77777777" w:rsidR="001B78CD" w:rsidRPr="001B78CD" w:rsidRDefault="001B78CD" w:rsidP="001B78CD"/>
    <w:p w14:paraId="388987B0" w14:textId="77777777" w:rsidR="001B78CD" w:rsidRPr="001B78CD" w:rsidRDefault="001B78CD" w:rsidP="001B78CD"/>
    <w:p w14:paraId="70585A08" w14:textId="77777777" w:rsidR="001B78CD" w:rsidRDefault="001B78CD" w:rsidP="001B78CD"/>
    <w:sdt>
      <w:sdtPr>
        <w:rPr>
          <w:sz w:val="20"/>
          <w:szCs w:val="20"/>
        </w:rPr>
        <w:alias w:val="Date"/>
        <w:tag w:val="Date"/>
        <w:id w:val="1608228111"/>
        <w:placeholder>
          <w:docPart w:val="DefaultPlaceholder_-1854013440"/>
        </w:placeholder>
        <w:text/>
      </w:sdtPr>
      <w:sdtEndPr/>
      <w:sdtContent>
        <w:p w14:paraId="1EED0852" w14:textId="34EDD93C" w:rsidR="001B78CD" w:rsidRPr="008D1AD1" w:rsidRDefault="001B78CD" w:rsidP="001B78CD">
          <w:pPr>
            <w:jc w:val="right"/>
            <w:rPr>
              <w:sz w:val="20"/>
              <w:szCs w:val="20"/>
            </w:rPr>
          </w:pPr>
          <w:r w:rsidRPr="008D1AD1">
            <w:rPr>
              <w:sz w:val="20"/>
              <w:szCs w:val="20"/>
            </w:rPr>
            <w:t>11/3/2022 11:52:03 AM</w:t>
          </w:r>
        </w:p>
      </w:sdtContent>
    </w:sdt>
    <w:sectPr w:rsidR="001B78CD" w:rsidRPr="008D1AD1" w:rsidSect="00C16098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A510" w14:textId="77777777" w:rsidR="00F67302" w:rsidRDefault="00F67302" w:rsidP="007356DA">
      <w:r>
        <w:separator/>
      </w:r>
    </w:p>
  </w:endnote>
  <w:endnote w:type="continuationSeparator" w:id="0">
    <w:p w14:paraId="44D7698F" w14:textId="77777777" w:rsidR="00F67302" w:rsidRDefault="00F67302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6359" w14:textId="77777777" w:rsidR="00F67302" w:rsidRDefault="00F67302" w:rsidP="007356DA">
      <w:r>
        <w:separator/>
      </w:r>
    </w:p>
  </w:footnote>
  <w:footnote w:type="continuationSeparator" w:id="0">
    <w:p w14:paraId="1A76D933" w14:textId="77777777" w:rsidR="00F67302" w:rsidRDefault="00F67302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4AC57249" w:rsidR="007356DA" w:rsidRDefault="00386E02">
    <w:pPr>
      <w:pStyle w:val="Header"/>
    </w:pPr>
    <w:r>
      <w:rPr>
        <w:noProof/>
      </w:rPr>
      <w:pict w14:anchorId="13BE2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6" o:spid="_x0000_s10243" type="#_x0000_t75" alt="/Users/paulward/Documents/NHS England/1037_NHS England - RCGP CERTIFICATE update/Stage 1/Assets/1037_NHS England - RCGP CERTIFICATE update S1.jpg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4A0" w14:textId="6B0D22CF" w:rsidR="007356DA" w:rsidRDefault="00386E02">
    <w:pPr>
      <w:pStyle w:val="Header"/>
    </w:pPr>
    <w:r>
      <w:rPr>
        <w:noProof/>
      </w:rPr>
      <w:pict w14:anchorId="71FD3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7" o:spid="_x0000_s10242" type="#_x0000_t75" alt="/Users/paulward/Documents/NHS England/1037_NHS England - RCGP CERTIFICATE update/Stage 1/Assets/1037_NHS England - RCGP CERTIFICATE update S1.jpg" style="position:absolute;margin-left:0;margin-top:0;width:595.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47A9545A" w:rsidR="007356DA" w:rsidRDefault="00386E02">
    <w:pPr>
      <w:pStyle w:val="Header"/>
    </w:pPr>
    <w:r>
      <w:rPr>
        <w:noProof/>
      </w:rPr>
      <w:pict w14:anchorId="4615E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5" o:spid="_x0000_s10241" type="#_x0000_t75" alt="/Users/paulward/Documents/NHS England/1037_NHS England - RCGP CERTIFICATE update/Stage 1/Assets/1037_NHS England - RCGP CERTIFICATE update S1.jpg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0E7610"/>
    <w:rsid w:val="001217EA"/>
    <w:rsid w:val="001275D4"/>
    <w:rsid w:val="001A616A"/>
    <w:rsid w:val="001B78CD"/>
    <w:rsid w:val="00232BB1"/>
    <w:rsid w:val="0023633B"/>
    <w:rsid w:val="0024794E"/>
    <w:rsid w:val="002D5015"/>
    <w:rsid w:val="003348BC"/>
    <w:rsid w:val="00386E02"/>
    <w:rsid w:val="00410CE2"/>
    <w:rsid w:val="00412A14"/>
    <w:rsid w:val="00502D78"/>
    <w:rsid w:val="00576E17"/>
    <w:rsid w:val="006050C9"/>
    <w:rsid w:val="0061291D"/>
    <w:rsid w:val="006A0DFD"/>
    <w:rsid w:val="007356DA"/>
    <w:rsid w:val="00737E0A"/>
    <w:rsid w:val="00765B70"/>
    <w:rsid w:val="00785050"/>
    <w:rsid w:val="007A3153"/>
    <w:rsid w:val="007A6E93"/>
    <w:rsid w:val="007D2CFF"/>
    <w:rsid w:val="0081394F"/>
    <w:rsid w:val="00817755"/>
    <w:rsid w:val="00835EA2"/>
    <w:rsid w:val="008D1AD1"/>
    <w:rsid w:val="009029FB"/>
    <w:rsid w:val="00946018"/>
    <w:rsid w:val="00A408FE"/>
    <w:rsid w:val="00A739A0"/>
    <w:rsid w:val="00A80B93"/>
    <w:rsid w:val="00B06CB0"/>
    <w:rsid w:val="00B928E1"/>
    <w:rsid w:val="00C16098"/>
    <w:rsid w:val="00C71326"/>
    <w:rsid w:val="00D40DC7"/>
    <w:rsid w:val="00D76029"/>
    <w:rsid w:val="00D90363"/>
    <w:rsid w:val="00E154F1"/>
    <w:rsid w:val="00E54060"/>
    <w:rsid w:val="00F365B8"/>
    <w:rsid w:val="00F67302"/>
    <w:rsid w:val="00FA695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0C9"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902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4A60DBAE34A49B2B10264EB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9F55-3101-AB47-811C-E1F0AF4CBBEA}"/>
      </w:docPartPr>
      <w:docPartBody>
        <w:p w:rsidR="000768D2" w:rsidRDefault="006776E2" w:rsidP="006776E2">
          <w:pPr>
            <w:pStyle w:val="12C4A60DBAE34A49B2B10264EBD212BE"/>
          </w:pPr>
          <w:r w:rsidRPr="00A22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5B68-30CE-4789-8EAB-7B5D0C287BF6}"/>
      </w:docPartPr>
      <w:docPartBody>
        <w:p w:rsidR="00F3228D" w:rsidRDefault="000768D2">
          <w:r w:rsidRPr="001F3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C"/>
    <w:rsid w:val="000768D2"/>
    <w:rsid w:val="006776E2"/>
    <w:rsid w:val="00F3228D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D2"/>
    <w:rPr>
      <w:color w:val="808080"/>
    </w:rPr>
  </w:style>
  <w:style w:type="paragraph" w:customStyle="1" w:styleId="12C4A60DBAE34A49B2B10264EBD212BE">
    <w:name w:val="12C4A60DBAE34A49B2B10264EBD212BE"/>
    <w:rsid w:val="00677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0" ma:contentTypeDescription="Create a new document." ma:contentTypeScope="" ma:versionID="f4275ebc31747754a3d9c50cbc4cb3ff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fdafffdd9c241d4a79f4ea273c06249d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0A3B25-3024-4694-AFF7-4CE9EAB1C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D8848-5D13-4B0E-9ACD-EBDE39F6282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9cb30a37-e17e-48f6-819c-818d17fedf6f"/>
    <ds:schemaRef ds:uri="faba7e9f-b56e-490a-84e4-d95fbfd765fd"/>
  </ds:schemaRefs>
</ds:datastoreItem>
</file>

<file path=customXml/itemProps3.xml><?xml version="1.0" encoding="utf-8"?>
<ds:datastoreItem xmlns:ds="http://schemas.openxmlformats.org/officeDocument/2006/customXml" ds:itemID="{69A0D80C-24BE-4303-8D05-8B0E5760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36B33-8DAD-4727-B70D-0D5C2CB5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1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ASTBURY, Claire (WOODSTOCK BOWER GROUP PRACTICE)</cp:lastModifiedBy>
  <cp:revision>2</cp:revision>
  <dcterms:created xsi:type="dcterms:W3CDTF">2022-12-20T09:30:00Z</dcterms:created>
  <dcterms:modified xsi:type="dcterms:W3CDTF">2022-12-20T09:30:00Z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